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A5" w:rsidRDefault="00FC62A5" w:rsidP="008B0FD6">
      <w:pPr>
        <w:spacing w:after="0" w:line="240" w:lineRule="auto"/>
        <w:jc w:val="center"/>
      </w:pPr>
    </w:p>
    <w:p w:rsidR="00FC62A5" w:rsidRPr="008B0FD6" w:rsidRDefault="00FC62A5" w:rsidP="008B0FD6">
      <w:pPr>
        <w:spacing w:after="0" w:line="240" w:lineRule="auto"/>
        <w:jc w:val="center"/>
        <w:rPr>
          <w:b/>
        </w:rPr>
      </w:pPr>
      <w:r w:rsidRPr="008B0FD6">
        <w:rPr>
          <w:b/>
        </w:rPr>
        <w:t xml:space="preserve">ПОСТАНОВЛЕНИЕ </w:t>
      </w:r>
    </w:p>
    <w:p w:rsidR="00FC62A5" w:rsidRDefault="00FC62A5" w:rsidP="008B0FD6">
      <w:pPr>
        <w:spacing w:after="0" w:line="240" w:lineRule="auto"/>
        <w:jc w:val="center"/>
        <w:rPr>
          <w:b/>
        </w:rPr>
      </w:pPr>
      <w:r w:rsidRPr="008B0FD6">
        <w:rPr>
          <w:b/>
        </w:rPr>
        <w:t xml:space="preserve">Администрации   Михайловского  муниципального  образования </w:t>
      </w:r>
    </w:p>
    <w:p w:rsidR="00FC62A5" w:rsidRDefault="00FC62A5" w:rsidP="008B0FD6">
      <w:pPr>
        <w:spacing w:after="0" w:line="240" w:lineRule="auto"/>
        <w:jc w:val="center"/>
        <w:rPr>
          <w:b/>
        </w:rPr>
      </w:pPr>
      <w:r>
        <w:rPr>
          <w:b/>
        </w:rPr>
        <w:t xml:space="preserve">______________________________________________________________________ </w:t>
      </w:r>
    </w:p>
    <w:p w:rsidR="00FC62A5" w:rsidRDefault="00FC62A5" w:rsidP="008B0FD6">
      <w:pPr>
        <w:spacing w:after="0" w:line="240" w:lineRule="auto"/>
        <w:jc w:val="center"/>
        <w:rPr>
          <w:b/>
        </w:rPr>
      </w:pPr>
    </w:p>
    <w:p w:rsidR="00FC62A5" w:rsidRDefault="00FC62A5" w:rsidP="0073017C">
      <w:pPr>
        <w:spacing w:after="0" w:line="240" w:lineRule="auto"/>
        <w:jc w:val="both"/>
      </w:pPr>
      <w:r>
        <w:t xml:space="preserve">   от   27.12.2017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381</w:t>
      </w:r>
    </w:p>
    <w:p w:rsidR="00FC62A5" w:rsidRDefault="00FC62A5" w:rsidP="0073017C">
      <w:pPr>
        <w:spacing w:after="0" w:line="240" w:lineRule="auto"/>
        <w:jc w:val="center"/>
      </w:pPr>
      <w:r>
        <w:t>г. Михайловск</w:t>
      </w:r>
    </w:p>
    <w:p w:rsidR="00FC62A5" w:rsidRDefault="00FC62A5" w:rsidP="0073017C">
      <w:pPr>
        <w:spacing w:after="0" w:line="240" w:lineRule="auto"/>
        <w:jc w:val="center"/>
      </w:pPr>
    </w:p>
    <w:p w:rsidR="00FC62A5" w:rsidRDefault="00FC62A5" w:rsidP="0073017C">
      <w:pPr>
        <w:spacing w:after="0" w:line="240" w:lineRule="auto"/>
        <w:jc w:val="center"/>
      </w:pPr>
    </w:p>
    <w:p w:rsidR="00FC62A5" w:rsidRPr="00365B21" w:rsidRDefault="00FC62A5" w:rsidP="003878F1">
      <w:pPr>
        <w:spacing w:after="0" w:line="240" w:lineRule="auto"/>
        <w:jc w:val="center"/>
        <w:rPr>
          <w:b/>
          <w:szCs w:val="28"/>
        </w:rPr>
      </w:pPr>
      <w:r w:rsidRPr="00365B21">
        <w:rPr>
          <w:b/>
          <w:szCs w:val="28"/>
        </w:rPr>
        <w:t xml:space="preserve">О Порядке организации и проведения процедуры открытого голосования </w:t>
      </w:r>
    </w:p>
    <w:p w:rsidR="00FC62A5" w:rsidRPr="00365B21" w:rsidRDefault="00FC62A5" w:rsidP="003878F1">
      <w:pPr>
        <w:spacing w:after="0" w:line="240" w:lineRule="auto"/>
        <w:jc w:val="center"/>
        <w:rPr>
          <w:b/>
          <w:szCs w:val="28"/>
        </w:rPr>
      </w:pPr>
      <w:r w:rsidRPr="00365B21">
        <w:rPr>
          <w:b/>
          <w:szCs w:val="28"/>
        </w:rPr>
        <w:t>по общественным территориям, расположенным на территории</w:t>
      </w:r>
    </w:p>
    <w:p w:rsidR="00FC62A5" w:rsidRPr="00365B21" w:rsidRDefault="00FC62A5" w:rsidP="003878F1">
      <w:pPr>
        <w:spacing w:after="0" w:line="240" w:lineRule="auto"/>
        <w:jc w:val="center"/>
        <w:rPr>
          <w:b/>
          <w:szCs w:val="28"/>
        </w:rPr>
      </w:pPr>
      <w:r w:rsidRPr="00365B21">
        <w:rPr>
          <w:b/>
          <w:szCs w:val="28"/>
        </w:rPr>
        <w:t xml:space="preserve"> Михайловского муниципального образования</w:t>
      </w:r>
    </w:p>
    <w:p w:rsidR="00FC62A5" w:rsidRDefault="00FC62A5" w:rsidP="009913E1">
      <w:pPr>
        <w:spacing w:after="0" w:line="240" w:lineRule="auto"/>
        <w:jc w:val="center"/>
        <w:rPr>
          <w:sz w:val="24"/>
          <w:szCs w:val="24"/>
        </w:rPr>
      </w:pPr>
    </w:p>
    <w:p w:rsidR="00FC62A5" w:rsidRPr="00FF670F" w:rsidRDefault="00FC62A5" w:rsidP="009913E1">
      <w:pPr>
        <w:spacing w:after="0" w:line="240" w:lineRule="auto"/>
        <w:jc w:val="center"/>
        <w:rPr>
          <w:sz w:val="24"/>
          <w:szCs w:val="24"/>
        </w:rPr>
      </w:pPr>
    </w:p>
    <w:p w:rsidR="00FC62A5" w:rsidRDefault="00FC62A5" w:rsidP="009913E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целях исполнения решения Думы Михайловского муниципального образования от 27.12.2017 года № 96 «О Порядке организации и проведения процедуры открытого голосования по общественным территориям, расположенным на территории Михайловского муниципального образования», в целях соблюдения и реализации прав граждан на участие в формировании проектов по комплексному благоустройству территории Михайловского муниципального образования, руководствуясь Уставом Михайловского муниципального образования, </w:t>
      </w:r>
    </w:p>
    <w:p w:rsidR="00FC62A5" w:rsidRDefault="00FC62A5" w:rsidP="009913E1">
      <w:pPr>
        <w:spacing w:after="0" w:line="240" w:lineRule="auto"/>
        <w:ind w:firstLine="708"/>
        <w:jc w:val="both"/>
        <w:rPr>
          <w:szCs w:val="28"/>
        </w:rPr>
      </w:pPr>
    </w:p>
    <w:p w:rsidR="00FC62A5" w:rsidRPr="00365B21" w:rsidRDefault="00FC62A5" w:rsidP="00365B21">
      <w:pPr>
        <w:spacing w:after="0" w:line="240" w:lineRule="auto"/>
        <w:ind w:firstLine="708"/>
        <w:rPr>
          <w:b/>
          <w:szCs w:val="28"/>
        </w:rPr>
      </w:pPr>
      <w:r w:rsidRPr="00365B21">
        <w:rPr>
          <w:b/>
          <w:szCs w:val="28"/>
        </w:rPr>
        <w:t>ПОСТАНОВЛЯЮ:</w:t>
      </w:r>
    </w:p>
    <w:p w:rsidR="00FC62A5" w:rsidRPr="00365B21" w:rsidRDefault="00FC62A5" w:rsidP="009913E1">
      <w:pPr>
        <w:spacing w:after="0" w:line="240" w:lineRule="auto"/>
        <w:ind w:firstLine="708"/>
        <w:jc w:val="both"/>
        <w:rPr>
          <w:szCs w:val="28"/>
        </w:rPr>
      </w:pPr>
      <w:r w:rsidRPr="00365B21">
        <w:rPr>
          <w:szCs w:val="28"/>
        </w:rPr>
        <w:t>1. Утвердить прилагаемые:</w:t>
      </w:r>
    </w:p>
    <w:p w:rsidR="00FC62A5" w:rsidRPr="00365B21" w:rsidRDefault="00FC62A5" w:rsidP="009913E1">
      <w:pPr>
        <w:spacing w:after="0" w:line="240" w:lineRule="auto"/>
        <w:ind w:firstLine="708"/>
        <w:jc w:val="both"/>
        <w:rPr>
          <w:szCs w:val="28"/>
        </w:rPr>
      </w:pPr>
      <w:r w:rsidRPr="00365B21">
        <w:rPr>
          <w:szCs w:val="28"/>
        </w:rPr>
        <w:t xml:space="preserve">1.1. Порядок организации и проведения процедуры </w:t>
      </w:r>
      <w:r>
        <w:rPr>
          <w:szCs w:val="28"/>
        </w:rPr>
        <w:t xml:space="preserve">открытого </w:t>
      </w:r>
      <w:r w:rsidRPr="00365B21">
        <w:rPr>
          <w:szCs w:val="28"/>
        </w:rPr>
        <w:t>голосования по общественным территориям</w:t>
      </w:r>
      <w:r>
        <w:rPr>
          <w:szCs w:val="28"/>
        </w:rPr>
        <w:t xml:space="preserve">, расположенным на территории Михайловского </w:t>
      </w:r>
      <w:r w:rsidRPr="00365B21">
        <w:rPr>
          <w:szCs w:val="28"/>
        </w:rPr>
        <w:t>муниципального о</w:t>
      </w:r>
      <w:r>
        <w:rPr>
          <w:szCs w:val="28"/>
        </w:rPr>
        <w:t>бразования</w:t>
      </w:r>
      <w:r w:rsidRPr="00365B21">
        <w:rPr>
          <w:szCs w:val="28"/>
        </w:rPr>
        <w:t xml:space="preserve">, подлежащих в первоочередном порядке благоустройству в 2018 году в соответствии с государственной программой </w:t>
      </w:r>
      <w:r>
        <w:rPr>
          <w:szCs w:val="28"/>
        </w:rPr>
        <w:t>Свердловской области «Формирование современной городской среды на территории свердловской области на 2018-2022 годы» (при</w:t>
      </w:r>
      <w:r w:rsidRPr="00365B21">
        <w:rPr>
          <w:szCs w:val="28"/>
        </w:rPr>
        <w:t>ложение № 1).</w:t>
      </w:r>
    </w:p>
    <w:p w:rsidR="00FC62A5" w:rsidRPr="00365B21" w:rsidRDefault="00FC62A5" w:rsidP="009913E1">
      <w:pPr>
        <w:spacing w:after="0" w:line="240" w:lineRule="auto"/>
        <w:ind w:firstLine="708"/>
        <w:jc w:val="both"/>
        <w:rPr>
          <w:szCs w:val="28"/>
        </w:rPr>
      </w:pPr>
      <w:r w:rsidRPr="00365B21">
        <w:rPr>
          <w:szCs w:val="28"/>
        </w:rPr>
        <w:t>1.2. Форму итогового протокола территориальной счетной комиссии о</w:t>
      </w:r>
      <w:r>
        <w:rPr>
          <w:szCs w:val="28"/>
        </w:rPr>
        <w:t xml:space="preserve"> </w:t>
      </w:r>
      <w:r w:rsidRPr="00365B21">
        <w:rPr>
          <w:szCs w:val="28"/>
        </w:rPr>
        <w:t>результатах голосования по общественным территориям</w:t>
      </w:r>
      <w:r>
        <w:rPr>
          <w:szCs w:val="28"/>
        </w:rPr>
        <w:t xml:space="preserve"> Михайловского </w:t>
      </w:r>
      <w:r w:rsidRPr="00365B21">
        <w:rPr>
          <w:szCs w:val="28"/>
        </w:rPr>
        <w:t>муниципального образования (приложение № 2).</w:t>
      </w:r>
    </w:p>
    <w:p w:rsidR="00FC62A5" w:rsidRPr="00365B21" w:rsidRDefault="00FC62A5" w:rsidP="009913E1">
      <w:pPr>
        <w:spacing w:after="0" w:line="240" w:lineRule="auto"/>
        <w:ind w:firstLine="708"/>
        <w:jc w:val="both"/>
        <w:rPr>
          <w:szCs w:val="28"/>
        </w:rPr>
      </w:pPr>
      <w:r w:rsidRPr="00365B21">
        <w:rPr>
          <w:szCs w:val="28"/>
        </w:rPr>
        <w:t>1.3. Форму итогового протокола общественной муниципальной комиссии об итогах голосования по</w:t>
      </w:r>
      <w:r>
        <w:rPr>
          <w:szCs w:val="28"/>
        </w:rPr>
        <w:t xml:space="preserve"> </w:t>
      </w:r>
      <w:r w:rsidRPr="00365B21">
        <w:rPr>
          <w:szCs w:val="28"/>
        </w:rPr>
        <w:t>общественным территориям</w:t>
      </w:r>
      <w:r>
        <w:rPr>
          <w:szCs w:val="28"/>
        </w:rPr>
        <w:t xml:space="preserve"> Михайловского </w:t>
      </w:r>
      <w:r w:rsidRPr="00365B21">
        <w:rPr>
          <w:szCs w:val="28"/>
        </w:rPr>
        <w:t>муниципального образ</w:t>
      </w:r>
      <w:r>
        <w:rPr>
          <w:szCs w:val="28"/>
        </w:rPr>
        <w:t xml:space="preserve">ования </w:t>
      </w:r>
      <w:r w:rsidRPr="00365B21">
        <w:rPr>
          <w:szCs w:val="28"/>
        </w:rPr>
        <w:t>(приложение № 3).</w:t>
      </w:r>
    </w:p>
    <w:p w:rsidR="00FC62A5" w:rsidRPr="00365B21" w:rsidRDefault="00FC62A5" w:rsidP="009913E1">
      <w:pPr>
        <w:spacing w:after="0" w:line="240" w:lineRule="auto"/>
        <w:ind w:firstLine="708"/>
        <w:jc w:val="both"/>
        <w:rPr>
          <w:szCs w:val="28"/>
        </w:rPr>
      </w:pPr>
      <w:r w:rsidRPr="00365B21">
        <w:rPr>
          <w:szCs w:val="28"/>
        </w:rPr>
        <w:t>1.4. Форму бюллетеня для голосования по общественным территориям</w:t>
      </w:r>
      <w:r>
        <w:rPr>
          <w:szCs w:val="28"/>
        </w:rPr>
        <w:t xml:space="preserve"> Михайловского </w:t>
      </w:r>
      <w:r w:rsidRPr="00365B21">
        <w:rPr>
          <w:szCs w:val="28"/>
        </w:rPr>
        <w:t>муниципального образования (приложение № 4).</w:t>
      </w:r>
    </w:p>
    <w:p w:rsidR="00FC62A5" w:rsidRPr="00365B21" w:rsidRDefault="00FC62A5" w:rsidP="009913E1">
      <w:pPr>
        <w:spacing w:after="0" w:line="240" w:lineRule="auto"/>
        <w:ind w:firstLine="708"/>
        <w:jc w:val="both"/>
        <w:rPr>
          <w:szCs w:val="28"/>
        </w:rPr>
      </w:pPr>
      <w:r w:rsidRPr="00365B21">
        <w:rPr>
          <w:szCs w:val="28"/>
        </w:rPr>
        <w:t>2. Настоящее решение вступает в силу со дня официального опубликования.</w:t>
      </w:r>
    </w:p>
    <w:p w:rsidR="00FC62A5" w:rsidRPr="00365B21" w:rsidRDefault="00FC62A5" w:rsidP="009913E1">
      <w:pPr>
        <w:spacing w:after="0" w:line="240" w:lineRule="auto"/>
        <w:ind w:firstLine="708"/>
        <w:jc w:val="both"/>
        <w:rPr>
          <w:szCs w:val="28"/>
        </w:rPr>
      </w:pPr>
    </w:p>
    <w:p w:rsidR="00FC62A5" w:rsidRDefault="00FC62A5" w:rsidP="009913E1">
      <w:pPr>
        <w:spacing w:after="0" w:line="240" w:lineRule="auto"/>
        <w:ind w:firstLine="708"/>
        <w:jc w:val="both"/>
        <w:rPr>
          <w:szCs w:val="28"/>
        </w:rPr>
      </w:pPr>
    </w:p>
    <w:p w:rsidR="00FC62A5" w:rsidRPr="00365B21" w:rsidRDefault="00FC62A5" w:rsidP="009913E1">
      <w:pPr>
        <w:spacing w:after="0" w:line="240" w:lineRule="auto"/>
        <w:ind w:firstLine="708"/>
        <w:jc w:val="both"/>
        <w:rPr>
          <w:szCs w:val="28"/>
        </w:rPr>
      </w:pPr>
    </w:p>
    <w:p w:rsidR="00FC62A5" w:rsidRPr="0092217B" w:rsidRDefault="00FC62A5" w:rsidP="009913E1">
      <w:pPr>
        <w:spacing w:after="0" w:line="240" w:lineRule="auto"/>
        <w:jc w:val="both"/>
        <w:rPr>
          <w:szCs w:val="28"/>
        </w:rPr>
      </w:pPr>
      <w:r w:rsidRPr="0092217B">
        <w:rPr>
          <w:szCs w:val="28"/>
        </w:rPr>
        <w:t>Глава Михайловского</w:t>
      </w:r>
    </w:p>
    <w:p w:rsidR="00FC62A5" w:rsidRPr="0092217B" w:rsidRDefault="00FC62A5" w:rsidP="009913E1">
      <w:pPr>
        <w:spacing w:after="0" w:line="240" w:lineRule="auto"/>
        <w:jc w:val="both"/>
        <w:rPr>
          <w:szCs w:val="28"/>
        </w:rPr>
      </w:pPr>
      <w:r w:rsidRPr="0092217B">
        <w:rPr>
          <w:szCs w:val="28"/>
        </w:rPr>
        <w:t xml:space="preserve">муниципального образования             </w:t>
      </w:r>
      <w:r w:rsidRPr="0092217B">
        <w:rPr>
          <w:szCs w:val="28"/>
        </w:rPr>
        <w:tab/>
      </w:r>
      <w:r w:rsidRPr="0092217B">
        <w:rPr>
          <w:szCs w:val="28"/>
        </w:rPr>
        <w:tab/>
      </w:r>
      <w:r w:rsidRPr="0092217B">
        <w:rPr>
          <w:szCs w:val="28"/>
        </w:rPr>
        <w:tab/>
      </w:r>
      <w:r w:rsidRPr="0092217B">
        <w:rPr>
          <w:szCs w:val="28"/>
        </w:rPr>
        <w:tab/>
        <w:t xml:space="preserve">М.В. Петухов </w:t>
      </w:r>
    </w:p>
    <w:tbl>
      <w:tblPr>
        <w:tblW w:w="0" w:type="auto"/>
        <w:tblLook w:val="00A0"/>
      </w:tblPr>
      <w:tblGrid>
        <w:gridCol w:w="2093"/>
        <w:gridCol w:w="7478"/>
      </w:tblGrid>
      <w:tr w:rsidR="00FC62A5" w:rsidRPr="006C21AA" w:rsidTr="00B71D32">
        <w:tc>
          <w:tcPr>
            <w:tcW w:w="2093" w:type="dxa"/>
          </w:tcPr>
          <w:p w:rsidR="00FC62A5" w:rsidRPr="006C21AA" w:rsidRDefault="00FC62A5" w:rsidP="00B71D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478" w:type="dxa"/>
          </w:tcPr>
          <w:p w:rsidR="00FC62A5" w:rsidRPr="006C21AA" w:rsidRDefault="00FC62A5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C62A5" w:rsidRPr="006C21AA" w:rsidRDefault="00FC62A5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C21AA">
              <w:rPr>
                <w:sz w:val="24"/>
                <w:szCs w:val="24"/>
              </w:rPr>
              <w:t>Приложение № 1</w:t>
            </w:r>
          </w:p>
          <w:p w:rsidR="00FC62A5" w:rsidRPr="006C21AA" w:rsidRDefault="00FC62A5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C62A5" w:rsidRPr="006C21AA" w:rsidRDefault="00FC62A5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C21AA">
              <w:rPr>
                <w:sz w:val="24"/>
                <w:szCs w:val="24"/>
              </w:rPr>
              <w:t>УТВЕРЖДЕНО</w:t>
            </w:r>
          </w:p>
          <w:p w:rsidR="00FC62A5" w:rsidRPr="006C21AA" w:rsidRDefault="00FC62A5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C21AA">
              <w:rPr>
                <w:sz w:val="24"/>
                <w:szCs w:val="24"/>
              </w:rPr>
              <w:t>Постановлением</w:t>
            </w:r>
            <w:r>
              <w:rPr>
                <w:sz w:val="24"/>
                <w:szCs w:val="24"/>
              </w:rPr>
              <w:t xml:space="preserve"> Администрации Михайловского</w:t>
            </w:r>
          </w:p>
          <w:p w:rsidR="00FC62A5" w:rsidRPr="006C21AA" w:rsidRDefault="00FC62A5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C21AA">
              <w:rPr>
                <w:sz w:val="24"/>
                <w:szCs w:val="24"/>
              </w:rPr>
              <w:t xml:space="preserve">муниципального образования от </w:t>
            </w:r>
            <w:r>
              <w:rPr>
                <w:sz w:val="24"/>
                <w:szCs w:val="24"/>
              </w:rPr>
              <w:t>27.12.</w:t>
            </w:r>
            <w:r w:rsidRPr="006C21AA">
              <w:rPr>
                <w:sz w:val="24"/>
                <w:szCs w:val="24"/>
              </w:rPr>
              <w:t>2017 года</w:t>
            </w:r>
            <w:r>
              <w:rPr>
                <w:sz w:val="24"/>
                <w:szCs w:val="24"/>
              </w:rPr>
              <w:t xml:space="preserve"> № 381</w:t>
            </w:r>
          </w:p>
        </w:tc>
      </w:tr>
    </w:tbl>
    <w:p w:rsidR="00FC62A5" w:rsidRDefault="00FC62A5" w:rsidP="009913E1">
      <w:pPr>
        <w:spacing w:after="0" w:line="240" w:lineRule="auto"/>
        <w:jc w:val="right"/>
        <w:rPr>
          <w:sz w:val="24"/>
          <w:szCs w:val="24"/>
        </w:rPr>
      </w:pPr>
    </w:p>
    <w:p w:rsidR="00FC62A5" w:rsidRPr="006C21AA" w:rsidRDefault="00FC62A5" w:rsidP="009913E1">
      <w:pPr>
        <w:spacing w:after="0" w:line="240" w:lineRule="auto"/>
        <w:jc w:val="right"/>
        <w:rPr>
          <w:sz w:val="24"/>
          <w:szCs w:val="24"/>
        </w:rPr>
      </w:pPr>
    </w:p>
    <w:p w:rsidR="00FC62A5" w:rsidRPr="006C21AA" w:rsidRDefault="00FC62A5" w:rsidP="006C21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FC62A5" w:rsidRDefault="00FC62A5" w:rsidP="006C2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AA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процедуры открытого </w:t>
      </w:r>
      <w:bookmarkStart w:id="0" w:name="_GoBack"/>
      <w:bookmarkEnd w:id="0"/>
      <w:r w:rsidRPr="006C21AA">
        <w:rPr>
          <w:rFonts w:ascii="Times New Roman" w:hAnsi="Times New Roman" w:cs="Times New Roman"/>
          <w:b/>
          <w:sz w:val="24"/>
          <w:szCs w:val="24"/>
        </w:rPr>
        <w:t>голосования по общественным территориям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, расположенным на территории Михайловского </w:t>
      </w:r>
      <w:r w:rsidRPr="006C21AA">
        <w:rPr>
          <w:rFonts w:ascii="Times New Roman" w:hAnsi="Times New Roman" w:cs="Times New Roman"/>
          <w:b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Pr="006C21AA">
        <w:rPr>
          <w:rFonts w:ascii="Times New Roman" w:hAnsi="Times New Roman" w:cs="Times New Roman"/>
          <w:b/>
          <w:sz w:val="24"/>
          <w:szCs w:val="24"/>
        </w:rPr>
        <w:t xml:space="preserve">, подлежащих в первоочередном порядке благоустройству в 2018 году в соответствии с государственной программой </w:t>
      </w:r>
      <w:r>
        <w:rPr>
          <w:rFonts w:ascii="Times New Roman" w:hAnsi="Times New Roman" w:cs="Times New Roman"/>
          <w:b/>
          <w:sz w:val="24"/>
          <w:szCs w:val="24"/>
        </w:rPr>
        <w:t>Свердловской области «Формирование современной городской среды на территории Свердловской области на 2018-2022 годы»</w:t>
      </w:r>
    </w:p>
    <w:p w:rsidR="00FC62A5" w:rsidRDefault="00FC62A5" w:rsidP="006C21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5068">
        <w:rPr>
          <w:rFonts w:ascii="Times New Roman" w:hAnsi="Times New Roman" w:cs="Times New Roman"/>
          <w:sz w:val="24"/>
          <w:szCs w:val="24"/>
          <w:lang w:eastAsia="en-US"/>
        </w:rPr>
        <w:t xml:space="preserve">1. Голосование по проектам благоустройства общественных территорий, расположенных на территории Михайловского муниципального образования, </w:t>
      </w:r>
      <w:r w:rsidRPr="00235068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Свердловской области «Формирование современной городской среды на территории Свердловской области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проводится в целях определения </w:t>
      </w:r>
      <w:r w:rsidRPr="006C21AA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2. Решение о назначении голосования по общест</w:t>
      </w:r>
      <w:r>
        <w:rPr>
          <w:rFonts w:ascii="Times New Roman" w:hAnsi="Times New Roman" w:cs="Times New Roman"/>
          <w:sz w:val="24"/>
          <w:szCs w:val="24"/>
          <w:lang w:eastAsia="en-US"/>
        </w:rPr>
        <w:t>венным территориям принимается Г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>лавой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Михайловского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образования на основании принятого решения общественной муниципальной комиссии по отбору проектов. 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Голосование проводится не позднее семи дней после истечения срока, предоставленного всем заинтересованным лицам для ознакомления с дизайн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проектами благоустройства </w:t>
      </w:r>
      <w:r w:rsidRPr="006C21AA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 В нормативном правовом акте Г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>лавы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Михайловского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 муниц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ипального образования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>о назначении голосования по общественным территориям устанавливаются следующие сведения: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4) порядок определения победителя по итогам голосования 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5) иные сведения, необходимые для проведения голосования.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Михайловского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>муниципально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го образования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в информационно-телекоммуникационной </w:t>
      </w:r>
      <w:r>
        <w:rPr>
          <w:rFonts w:ascii="Times New Roman" w:hAnsi="Times New Roman" w:cs="Times New Roman"/>
          <w:sz w:val="24"/>
          <w:szCs w:val="24"/>
          <w:lang w:eastAsia="en-US"/>
        </w:rPr>
        <w:t>сети «Интернет» не менее чем за 10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Общественная муниципальная комиссия: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4) осуществляет иные полномочия, определенные главой муниципального образования.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1AA">
        <w:rPr>
          <w:rFonts w:ascii="Times New Roman" w:hAnsi="Times New Roman" w:cs="Times New Roman"/>
          <w:sz w:val="24"/>
          <w:szCs w:val="24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FC62A5" w:rsidRPr="006C21AA" w:rsidRDefault="00FC62A5" w:rsidP="009913E1">
      <w:pPr>
        <w:pStyle w:val="ListParagraph"/>
        <w:spacing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C21AA">
        <w:rPr>
          <w:rFonts w:ascii="Times New Roman" w:hAnsi="Times New Roman"/>
          <w:sz w:val="24"/>
          <w:szCs w:val="24"/>
        </w:rPr>
        <w:t>7.</w:t>
      </w:r>
      <w:r w:rsidRPr="006C21AA">
        <w:rPr>
          <w:rFonts w:ascii="Times New Roman" w:hAnsi="Times New Roman"/>
          <w:bCs/>
          <w:sz w:val="24"/>
          <w:szCs w:val="24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FC62A5" w:rsidRPr="006C21AA" w:rsidRDefault="00FC62A5" w:rsidP="009913E1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6C21AA">
        <w:rPr>
          <w:rFonts w:ascii="Times New Roman" w:hAnsi="Times New Roman"/>
          <w:bCs/>
          <w:sz w:val="24"/>
          <w:szCs w:val="24"/>
        </w:rPr>
        <w:t>8.</w:t>
      </w:r>
      <w:r w:rsidRPr="006C21AA">
        <w:rPr>
          <w:rFonts w:ascii="Times New Roman" w:hAnsi="Times New Roman"/>
          <w:sz w:val="24"/>
          <w:szCs w:val="24"/>
        </w:rPr>
        <w:t> Голосование по общественным территориям проводится путем открытого голосования.</w:t>
      </w:r>
    </w:p>
    <w:p w:rsidR="00FC62A5" w:rsidRPr="006C21AA" w:rsidRDefault="00FC62A5" w:rsidP="009913E1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6C21AA">
        <w:rPr>
          <w:rFonts w:ascii="Times New Roman" w:hAnsi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FC62A5" w:rsidRPr="006C21AA" w:rsidRDefault="00FC62A5" w:rsidP="009913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В список включаются граждане Российской Федерации, достигшие 14-летнего возраста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и имеющие место жительство на территории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Михайловского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образования 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В списке могут быть также предусмотрены, в том числе: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6C21AA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данных»;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Style w:val="blk"/>
          <w:rFonts w:ascii="Times New Roman" w:hAnsi="Times New Roman"/>
          <w:sz w:val="24"/>
          <w:szCs w:val="24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Участник голосования имеет право отметить в бюллетене любое количество проекто</w:t>
      </w:r>
      <w:r>
        <w:rPr>
          <w:rFonts w:ascii="Times New Roman" w:hAnsi="Times New Roman" w:cs="Times New Roman"/>
          <w:sz w:val="24"/>
          <w:szCs w:val="24"/>
          <w:lang w:eastAsia="en-US"/>
        </w:rPr>
        <w:t>в, но не более чем 2 проекта.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Голосование по общественным территориям является рейтинговым.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10. Голосование проводится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>на территориальных счетных участках.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оголосовать не более, чем за 2 (две)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 общественных территорий. 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</w:t>
      </w:r>
      <w:r>
        <w:rPr>
          <w:rFonts w:ascii="Times New Roman" w:hAnsi="Times New Roman" w:cs="Times New Roman"/>
          <w:sz w:val="24"/>
          <w:szCs w:val="24"/>
          <w:lang w:eastAsia="en-US"/>
        </w:rPr>
        <w:t>рекомендаций А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Михайловского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>муниципально</w:t>
      </w:r>
      <w:r>
        <w:rPr>
          <w:rFonts w:ascii="Times New Roman" w:hAnsi="Times New Roman" w:cs="Times New Roman"/>
          <w:sz w:val="24"/>
          <w:szCs w:val="24"/>
          <w:lang w:eastAsia="en-US"/>
        </w:rPr>
        <w:t>го образования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Агитационный период начинается со дня опубликования в средствах ма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ссовой информации постановления Главы (Администрации) Михайловского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образования о назначении голосования. </w:t>
      </w:r>
    </w:p>
    <w:p w:rsidR="00FC62A5" w:rsidRPr="006C21AA" w:rsidRDefault="00FC62A5" w:rsidP="009913E1">
      <w:pPr>
        <w:pStyle w:val="ConsPlusNormal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12. Подсчет голосов участников голосования </w:t>
      </w:r>
      <w:r w:rsidRPr="006C21AA">
        <w:rPr>
          <w:rStyle w:val="blk"/>
          <w:rFonts w:ascii="Times New Roman" w:hAnsi="Times New Roman"/>
          <w:sz w:val="24"/>
          <w:szCs w:val="24"/>
        </w:rPr>
        <w:t xml:space="preserve">осуществляется открыто и гласно и начинается сразу после окончания времени голосования. </w:t>
      </w:r>
    </w:p>
    <w:p w:rsidR="00FC62A5" w:rsidRPr="006C21AA" w:rsidRDefault="00FC62A5" w:rsidP="009913E1">
      <w:pPr>
        <w:pStyle w:val="ConsPlusNormal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 w:rsidRPr="006C21AA">
        <w:rPr>
          <w:rFonts w:ascii="Times New Roman" w:hAnsi="Times New Roman" w:cs="Times New Roman"/>
          <w:bCs/>
          <w:sz w:val="24"/>
          <w:szCs w:val="24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FC62A5" w:rsidRPr="006C21AA" w:rsidRDefault="00FC62A5" w:rsidP="009913E1">
      <w:pPr>
        <w:pStyle w:val="ConsPlusNormal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 w:rsidRPr="006C21AA">
        <w:rPr>
          <w:rStyle w:val="blk"/>
          <w:rFonts w:ascii="Times New Roman" w:hAnsi="Times New Roman"/>
          <w:sz w:val="24"/>
          <w:szCs w:val="24"/>
        </w:rPr>
        <w:t xml:space="preserve">При подсчете голосов имеют право присутствовать </w:t>
      </w:r>
      <w:r w:rsidRPr="006C21AA">
        <w:rPr>
          <w:rFonts w:ascii="Times New Roman" w:hAnsi="Times New Roman" w:cs="Times New Roman"/>
          <w:bCs/>
          <w:sz w:val="24"/>
          <w:szCs w:val="24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6C21AA">
        <w:rPr>
          <w:rStyle w:val="blk"/>
          <w:rFonts w:ascii="Times New Roman" w:hAnsi="Times New Roman"/>
          <w:sz w:val="24"/>
          <w:szCs w:val="24"/>
        </w:rPr>
        <w:t>, иные лица.</w:t>
      </w:r>
    </w:p>
    <w:p w:rsidR="00FC62A5" w:rsidRPr="006C21AA" w:rsidRDefault="00FC62A5" w:rsidP="009913E1">
      <w:pPr>
        <w:pStyle w:val="ConsPlusNormal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 w:rsidRPr="006C21AA">
        <w:rPr>
          <w:rStyle w:val="blk"/>
          <w:rFonts w:ascii="Times New Roman" w:hAnsi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FC62A5" w:rsidRPr="006C21AA" w:rsidRDefault="00FC62A5" w:rsidP="009913E1">
      <w:pPr>
        <w:pStyle w:val="ConsPlusNormal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 w:rsidRPr="006C21AA">
        <w:rPr>
          <w:rStyle w:val="blk"/>
          <w:rFonts w:ascii="Times New Roman" w:hAnsi="Times New Roman"/>
          <w:sz w:val="24"/>
          <w:szCs w:val="24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FC62A5" w:rsidRPr="006C21AA" w:rsidRDefault="00FC62A5" w:rsidP="009913E1">
      <w:pPr>
        <w:pStyle w:val="ConsPlusNormal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 w:rsidRPr="006C21AA">
        <w:rPr>
          <w:rStyle w:val="blk"/>
          <w:rFonts w:ascii="Times New Roman" w:hAnsi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FC62A5" w:rsidRPr="006C21AA" w:rsidRDefault="00FC62A5" w:rsidP="009913E1">
      <w:pPr>
        <w:pStyle w:val="ConsPlusNormal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 w:rsidRPr="006C21AA">
        <w:rPr>
          <w:rStyle w:val="blk"/>
          <w:rFonts w:ascii="Times New Roman" w:hAnsi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1AA">
        <w:rPr>
          <w:rStyle w:val="blk"/>
          <w:rFonts w:ascii="Times New Roman" w:hAnsi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6C21AA">
        <w:rPr>
          <w:rFonts w:ascii="Times New Roman" w:hAnsi="Times New Roman" w:cs="Times New Roman"/>
          <w:bCs/>
          <w:sz w:val="24"/>
          <w:szCs w:val="24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1AA">
        <w:rPr>
          <w:rFonts w:ascii="Times New Roman" w:hAnsi="Times New Roman" w:cs="Times New Roman"/>
          <w:bCs/>
          <w:sz w:val="24"/>
          <w:szCs w:val="24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21AA">
        <w:rPr>
          <w:rFonts w:ascii="Times New Roman" w:hAnsi="Times New Roman" w:cs="Times New Roman"/>
          <w:bCs/>
          <w:sz w:val="24"/>
          <w:szCs w:val="24"/>
        </w:rPr>
        <w:t>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1AA">
        <w:rPr>
          <w:rFonts w:ascii="Times New Roman" w:hAnsi="Times New Roman" w:cs="Times New Roman"/>
          <w:bCs/>
          <w:sz w:val="24"/>
          <w:szCs w:val="24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21AA">
        <w:rPr>
          <w:rFonts w:ascii="Times New Roman" w:hAnsi="Times New Roman" w:cs="Times New Roman"/>
          <w:bCs/>
          <w:sz w:val="24"/>
          <w:szCs w:val="24"/>
        </w:rPr>
        <w:t>общественной территории, заявка на включение которой в голосование поступила раньше.</w:t>
      </w:r>
    </w:p>
    <w:p w:rsidR="00FC62A5" w:rsidRPr="006C21AA" w:rsidRDefault="00FC62A5" w:rsidP="009913E1">
      <w:pPr>
        <w:pStyle w:val="ConsPlusNormal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 w:rsidRPr="006C21AA">
        <w:rPr>
          <w:rFonts w:ascii="Times New Roman" w:hAnsi="Times New Roman" w:cs="Times New Roman"/>
          <w:bCs/>
          <w:sz w:val="24"/>
          <w:szCs w:val="24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FC62A5" w:rsidRPr="006C21AA" w:rsidRDefault="00FC62A5" w:rsidP="009913E1">
      <w:pPr>
        <w:pStyle w:val="ConsPlusNormal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 w:rsidRPr="006C21AA">
        <w:rPr>
          <w:rStyle w:val="blk"/>
          <w:rFonts w:ascii="Times New Roman" w:hAnsi="Times New Roman"/>
          <w:sz w:val="24"/>
          <w:szCs w:val="24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FC62A5" w:rsidRPr="006C21AA" w:rsidRDefault="00FC62A5" w:rsidP="009913E1">
      <w:pPr>
        <w:pStyle w:val="ConsPlusNormal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 w:rsidRPr="006C21AA">
        <w:rPr>
          <w:rStyle w:val="blk"/>
          <w:rFonts w:ascii="Times New Roman" w:hAnsi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17. </w:t>
      </w:r>
      <w:r w:rsidRPr="006C21AA">
        <w:rPr>
          <w:rFonts w:ascii="Times New Roman" w:hAnsi="Times New Roman" w:cs="Times New Roman"/>
          <w:bCs/>
          <w:sz w:val="24"/>
          <w:szCs w:val="24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FC62A5" w:rsidRPr="006C21AA" w:rsidRDefault="00FC62A5" w:rsidP="009913E1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6C21AA">
        <w:rPr>
          <w:rFonts w:ascii="Times New Roman" w:hAnsi="Times New Roman"/>
          <w:bCs/>
          <w:sz w:val="24"/>
          <w:szCs w:val="24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FC62A5" w:rsidRPr="006C21AA" w:rsidRDefault="00FC62A5" w:rsidP="009913E1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C21AA">
        <w:rPr>
          <w:rFonts w:ascii="Times New Roman" w:hAnsi="Times New Roman"/>
          <w:bCs/>
          <w:sz w:val="24"/>
          <w:szCs w:val="24"/>
        </w:rPr>
        <w:t>1) число граждан, принявших участие в голосовании;</w:t>
      </w:r>
    </w:p>
    <w:p w:rsidR="00FC62A5" w:rsidRPr="006C21AA" w:rsidRDefault="00FC62A5" w:rsidP="009913E1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C21AA">
        <w:rPr>
          <w:rFonts w:ascii="Times New Roman" w:hAnsi="Times New Roman"/>
          <w:bCs/>
          <w:sz w:val="24"/>
          <w:szCs w:val="24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FC62A5" w:rsidRPr="006C21AA" w:rsidRDefault="00FC62A5" w:rsidP="009913E1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C21AA">
        <w:rPr>
          <w:rFonts w:ascii="Times New Roman" w:hAnsi="Times New Roman"/>
          <w:bCs/>
          <w:sz w:val="24"/>
          <w:szCs w:val="24"/>
        </w:rPr>
        <w:t>3) иные данные по усмотрению соответствующей комиссии.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Установление итогов голосования общественной муниципальной комиссией производ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ится не позднее, чем через два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дня со дня проведения голосования. 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>20. После оформления итогов голосования по общественным территориям председатель общественной муниц</w:t>
      </w:r>
      <w:r>
        <w:rPr>
          <w:rFonts w:ascii="Times New Roman" w:hAnsi="Times New Roman" w:cs="Times New Roman"/>
          <w:sz w:val="24"/>
          <w:szCs w:val="24"/>
          <w:lang w:eastAsia="en-US"/>
        </w:rPr>
        <w:t>ипальной комиссии представляет Г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>лаве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Михайловского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льного образования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>итоговый протокол результатов голосования.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комиссии, заверен печатью А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>дминистрации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Михайловского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вания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>дминистрацию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Михайловского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Михайловского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зования </w:t>
      </w: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 в  информационно-телекоммуникационной сети «Интернет».</w:t>
      </w:r>
    </w:p>
    <w:p w:rsidR="00FC62A5" w:rsidRPr="006C21AA" w:rsidRDefault="00FC62A5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1AA">
        <w:rPr>
          <w:rFonts w:ascii="Times New Roman" w:hAnsi="Times New Roman" w:cs="Times New Roman"/>
          <w:sz w:val="24"/>
          <w:szCs w:val="24"/>
          <w:lang w:eastAsia="en-US"/>
        </w:rPr>
        <w:t xml:space="preserve">23. </w:t>
      </w:r>
      <w:r w:rsidRPr="006C21AA">
        <w:rPr>
          <w:rFonts w:ascii="Times New Roman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21AA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Михайловского</w:t>
      </w:r>
      <w:r w:rsidRPr="006C21AA">
        <w:rPr>
          <w:rFonts w:ascii="Times New Roman" w:hAnsi="Times New Roman" w:cs="Times New Roman"/>
          <w:sz w:val="24"/>
          <w:szCs w:val="24"/>
        </w:rPr>
        <w:t xml:space="preserve"> </w:t>
      </w:r>
      <w:r w:rsidRPr="006C21AA">
        <w:rPr>
          <w:rFonts w:ascii="Times New Roman" w:hAnsi="Times New Roman" w:cs="Times New Roman"/>
          <w:bCs/>
          <w:sz w:val="24"/>
          <w:szCs w:val="24"/>
        </w:rPr>
        <w:t>муниципального образ</w:t>
      </w:r>
      <w:r>
        <w:rPr>
          <w:rFonts w:ascii="Times New Roman" w:hAnsi="Times New Roman" w:cs="Times New Roman"/>
          <w:bCs/>
          <w:sz w:val="24"/>
          <w:szCs w:val="24"/>
        </w:rPr>
        <w:t>ования</w:t>
      </w:r>
      <w:r w:rsidRPr="006C21AA">
        <w:rPr>
          <w:rFonts w:ascii="Times New Roman" w:hAnsi="Times New Roman" w:cs="Times New Roman"/>
          <w:sz w:val="24"/>
          <w:szCs w:val="24"/>
        </w:rPr>
        <w:t>, а затем уничтожаются.</w:t>
      </w:r>
      <w:r w:rsidRPr="006C21AA">
        <w:rPr>
          <w:rFonts w:ascii="Times New Roman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FC62A5" w:rsidRPr="00FF670F" w:rsidRDefault="00FC62A5" w:rsidP="00954651">
      <w:r w:rsidRPr="006C21AA">
        <w:br w:type="page"/>
      </w:r>
    </w:p>
    <w:tbl>
      <w:tblPr>
        <w:tblW w:w="0" w:type="auto"/>
        <w:tblLook w:val="00A0"/>
      </w:tblPr>
      <w:tblGrid>
        <w:gridCol w:w="4361"/>
        <w:gridCol w:w="5210"/>
      </w:tblGrid>
      <w:tr w:rsidR="00FC62A5" w:rsidRPr="00FF670F" w:rsidTr="00B71D32">
        <w:tc>
          <w:tcPr>
            <w:tcW w:w="4361" w:type="dxa"/>
          </w:tcPr>
          <w:p w:rsidR="00FC62A5" w:rsidRPr="00FF670F" w:rsidRDefault="00FC62A5" w:rsidP="00B71D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</w:tcPr>
          <w:p w:rsidR="00FC62A5" w:rsidRDefault="00FC62A5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FC62A5" w:rsidRPr="00FF670F" w:rsidRDefault="00FC62A5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C62A5" w:rsidRPr="00FF670F" w:rsidRDefault="00FC62A5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FC62A5" w:rsidRPr="00FF670F" w:rsidRDefault="00FC62A5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Михайловского муниципального образования</w:t>
            </w:r>
          </w:p>
          <w:p w:rsidR="00FC62A5" w:rsidRPr="00FF670F" w:rsidRDefault="00FC62A5" w:rsidP="009913E1">
            <w:pPr>
              <w:pStyle w:val="NormalWeb"/>
              <w:spacing w:before="0" w:beforeAutospacing="0" w:after="0" w:afterAutospacing="0" w:line="20" w:lineRule="atLeast"/>
              <w:jc w:val="right"/>
              <w:rPr>
                <w:lang w:eastAsia="en-US"/>
              </w:rPr>
            </w:pPr>
            <w:r w:rsidRPr="00FF670F">
              <w:t xml:space="preserve">от </w:t>
            </w:r>
            <w:r>
              <w:t xml:space="preserve"> 27.12.</w:t>
            </w:r>
            <w:r w:rsidRPr="00FF670F">
              <w:t>2017 года</w:t>
            </w:r>
            <w:r>
              <w:t xml:space="preserve"> № 96</w:t>
            </w:r>
          </w:p>
        </w:tc>
      </w:tr>
    </w:tbl>
    <w:p w:rsidR="00FC62A5" w:rsidRDefault="00FC62A5" w:rsidP="009913E1">
      <w:pPr>
        <w:spacing w:after="0" w:line="240" w:lineRule="auto"/>
        <w:jc w:val="right"/>
        <w:rPr>
          <w:sz w:val="24"/>
          <w:szCs w:val="24"/>
        </w:rPr>
      </w:pPr>
    </w:p>
    <w:p w:rsidR="00FC62A5" w:rsidRPr="00BF06A7" w:rsidRDefault="00FC62A5" w:rsidP="009913E1">
      <w:pPr>
        <w:spacing w:after="0" w:line="240" w:lineRule="auto"/>
        <w:jc w:val="right"/>
        <w:rPr>
          <w:b/>
          <w:sz w:val="24"/>
          <w:szCs w:val="24"/>
        </w:rPr>
      </w:pPr>
    </w:p>
    <w:p w:rsidR="00FC62A5" w:rsidRPr="00BF06A7" w:rsidRDefault="00FC62A5" w:rsidP="009913E1">
      <w:pPr>
        <w:spacing w:after="0" w:line="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FC62A5" w:rsidRDefault="00FC62A5" w:rsidP="009913E1">
      <w:pPr>
        <w:pStyle w:val="NormalWeb"/>
        <w:spacing w:before="0" w:beforeAutospacing="0" w:after="0" w:afterAutospacing="0" w:line="20" w:lineRule="atLeast"/>
        <w:jc w:val="center"/>
        <w:rPr>
          <w:b/>
          <w:lang w:eastAsia="en-US"/>
        </w:rPr>
      </w:pPr>
      <w:r w:rsidRPr="00BF06A7">
        <w:rPr>
          <w:b/>
          <w:lang w:eastAsia="en-US"/>
        </w:rPr>
        <w:t>итогового протокола территориальной счетной комиссии о результатах голосования по общественным территориям</w:t>
      </w:r>
      <w:r>
        <w:rPr>
          <w:b/>
          <w:lang w:eastAsia="en-US"/>
        </w:rPr>
        <w:t xml:space="preserve">, расположенным на территории </w:t>
      </w:r>
    </w:p>
    <w:p w:rsidR="00FC62A5" w:rsidRDefault="00FC62A5" w:rsidP="009913E1">
      <w:pPr>
        <w:pStyle w:val="NormalWeb"/>
        <w:spacing w:before="0" w:beforeAutospacing="0" w:after="0" w:afterAutospacing="0" w:line="20" w:lineRule="atLeast"/>
        <w:jc w:val="center"/>
        <w:rPr>
          <w:b/>
          <w:lang w:eastAsia="en-US"/>
        </w:rPr>
      </w:pPr>
      <w:r>
        <w:rPr>
          <w:b/>
          <w:lang w:eastAsia="en-US"/>
        </w:rPr>
        <w:t xml:space="preserve">Михайловского </w:t>
      </w:r>
      <w:r w:rsidRPr="00BF06A7">
        <w:rPr>
          <w:b/>
          <w:lang w:eastAsia="en-US"/>
        </w:rPr>
        <w:t>муниципального образова</w:t>
      </w:r>
      <w:r>
        <w:rPr>
          <w:b/>
          <w:lang w:eastAsia="en-US"/>
        </w:rPr>
        <w:t xml:space="preserve">ния </w:t>
      </w:r>
    </w:p>
    <w:p w:rsidR="00FC62A5" w:rsidRPr="00BF06A7" w:rsidRDefault="00FC62A5" w:rsidP="009913E1">
      <w:pPr>
        <w:pStyle w:val="NormalWeb"/>
        <w:spacing w:before="0" w:beforeAutospacing="0" w:after="0" w:afterAutospacing="0"/>
        <w:jc w:val="center"/>
        <w:rPr>
          <w:b/>
          <w:lang w:eastAsia="en-US"/>
        </w:rPr>
      </w:pPr>
    </w:p>
    <w:p w:rsidR="00FC62A5" w:rsidRPr="00FF670F" w:rsidRDefault="00FC62A5" w:rsidP="009913E1">
      <w:pPr>
        <w:pStyle w:val="NormalWeb"/>
        <w:spacing w:before="0" w:beforeAutospacing="0" w:after="0" w:afterAutospacing="0"/>
        <w:jc w:val="center"/>
        <w:rPr>
          <w:lang w:eastAsia="en-US"/>
        </w:rPr>
      </w:pPr>
      <w:r w:rsidRPr="00FF670F">
        <w:rPr>
          <w:lang w:eastAsia="en-US"/>
        </w:rPr>
        <w:t>Экземпляр № ______</w:t>
      </w:r>
    </w:p>
    <w:p w:rsidR="00FC62A5" w:rsidRDefault="00FC62A5" w:rsidP="009913E1">
      <w:pPr>
        <w:pStyle w:val="NormalWeb"/>
        <w:spacing w:before="0" w:beforeAutospacing="0" w:after="0" w:afterAutospacing="0"/>
        <w:jc w:val="center"/>
        <w:rPr>
          <w:lang w:eastAsia="en-US"/>
        </w:rPr>
      </w:pPr>
    </w:p>
    <w:p w:rsidR="00FC62A5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территорий</w:t>
      </w:r>
      <w:r>
        <w:rPr>
          <w:rFonts w:ascii="Times New Roman" w:hAnsi="Times New Roman" w:cs="Times New Roman"/>
          <w:sz w:val="24"/>
          <w:szCs w:val="24"/>
          <w:lang w:eastAsia="en-US"/>
        </w:rPr>
        <w:t>, расположенных на территории Михайловского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образования,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государственной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 «Формирование современной городской среды на территории Свердловской области на 2018-2022 годы»</w:t>
      </w:r>
    </w:p>
    <w:p w:rsidR="00FC62A5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«___» _________ 20__ года</w:t>
      </w:r>
    </w:p>
    <w:p w:rsidR="00FC62A5" w:rsidRPr="00FF670F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62A5" w:rsidRPr="00FF670F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62A5" w:rsidRPr="00FF670F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ИТОГОВЫЙ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ПРОТОКОЛ</w:t>
      </w:r>
    </w:p>
    <w:p w:rsidR="00FC62A5" w:rsidRPr="00FF670F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счетной комиссии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голосования</w:t>
      </w:r>
    </w:p>
    <w:p w:rsidR="00FC62A5" w:rsidRPr="00FF670F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62A5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hAnsi="Times New Roman" w:cs="Times New Roman"/>
          <w:sz w:val="24"/>
          <w:szCs w:val="24"/>
          <w:lang w:eastAsia="en-US"/>
        </w:rPr>
        <w:t>№ ____________</w:t>
      </w:r>
    </w:p>
    <w:p w:rsidR="00FC62A5" w:rsidRPr="00FF670F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3060"/>
      </w:tblGrid>
      <w:tr w:rsidR="00FC62A5" w:rsidTr="00A65D67">
        <w:trPr>
          <w:trHeight w:val="804"/>
        </w:trPr>
        <w:tc>
          <w:tcPr>
            <w:tcW w:w="828" w:type="dxa"/>
          </w:tcPr>
          <w:p w:rsidR="00FC62A5" w:rsidRPr="00A65D67" w:rsidRDefault="00FC62A5" w:rsidP="00A6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A65D6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760" w:type="dxa"/>
          </w:tcPr>
          <w:p w:rsidR="00FC62A5" w:rsidRPr="00A65D67" w:rsidRDefault="00FC62A5" w:rsidP="00A6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A65D67">
              <w:rPr>
                <w:sz w:val="24"/>
                <w:szCs w:val="24"/>
              </w:rPr>
              <w:t>Число граждан, внесенных в список голосования на момент окончания голосования</w:t>
            </w:r>
          </w:p>
        </w:tc>
        <w:tc>
          <w:tcPr>
            <w:tcW w:w="3060" w:type="dxa"/>
          </w:tcPr>
          <w:p w:rsidR="00FC62A5" w:rsidRPr="00A65D67" w:rsidRDefault="00FC62A5" w:rsidP="00A6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A65D67">
              <w:rPr>
                <w:sz w:val="24"/>
                <w:szCs w:val="24"/>
              </w:rPr>
              <w:t>цифрами прописью</w:t>
            </w:r>
          </w:p>
        </w:tc>
      </w:tr>
      <w:tr w:rsidR="00FC62A5" w:rsidTr="00A65D67">
        <w:trPr>
          <w:trHeight w:val="599"/>
        </w:trPr>
        <w:tc>
          <w:tcPr>
            <w:tcW w:w="828" w:type="dxa"/>
          </w:tcPr>
          <w:p w:rsidR="00FC62A5" w:rsidRPr="00A65D67" w:rsidRDefault="00FC62A5" w:rsidP="00A6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A65D6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760" w:type="dxa"/>
          </w:tcPr>
          <w:p w:rsidR="00FC62A5" w:rsidRPr="00A65D67" w:rsidRDefault="00FC62A5" w:rsidP="00A65D67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бюллетеней, выданных территориальной счетной комиссией гражданам в день голосования</w:t>
            </w:r>
          </w:p>
          <w:p w:rsidR="00FC62A5" w:rsidRPr="00A65D67" w:rsidRDefault="00FC62A5" w:rsidP="000F640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:rsidR="00FC62A5" w:rsidRPr="00A65D67" w:rsidRDefault="00FC62A5" w:rsidP="00A6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A65D67">
              <w:rPr>
                <w:sz w:val="24"/>
                <w:szCs w:val="24"/>
              </w:rPr>
              <w:t>цифрами прописью</w:t>
            </w:r>
          </w:p>
        </w:tc>
      </w:tr>
      <w:tr w:rsidR="00FC62A5" w:rsidTr="00A65D67">
        <w:trPr>
          <w:trHeight w:val="599"/>
        </w:trPr>
        <w:tc>
          <w:tcPr>
            <w:tcW w:w="828" w:type="dxa"/>
          </w:tcPr>
          <w:p w:rsidR="00FC62A5" w:rsidRPr="00A65D67" w:rsidRDefault="00FC62A5" w:rsidP="00A6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A65D67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FC62A5" w:rsidRPr="00A65D67" w:rsidRDefault="00FC62A5" w:rsidP="000F640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погашенных    бюллетеней</w:t>
            </w:r>
          </w:p>
          <w:p w:rsidR="00FC62A5" w:rsidRPr="00A65D67" w:rsidRDefault="00FC62A5" w:rsidP="00A65D67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:rsidR="00FC62A5" w:rsidRPr="00A65D67" w:rsidRDefault="00FC62A5" w:rsidP="00A6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A65D67">
              <w:rPr>
                <w:sz w:val="24"/>
                <w:szCs w:val="24"/>
              </w:rPr>
              <w:t>цифрами прописью</w:t>
            </w:r>
          </w:p>
        </w:tc>
      </w:tr>
      <w:tr w:rsidR="00FC62A5" w:rsidTr="00A65D67">
        <w:trPr>
          <w:trHeight w:val="599"/>
        </w:trPr>
        <w:tc>
          <w:tcPr>
            <w:tcW w:w="828" w:type="dxa"/>
          </w:tcPr>
          <w:p w:rsidR="00FC62A5" w:rsidRPr="00A65D67" w:rsidRDefault="00FC62A5" w:rsidP="00A6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A65D67"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FC62A5" w:rsidRPr="00A65D67" w:rsidRDefault="00FC62A5" w:rsidP="0068185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заполненных бюллетеней,  полученных членами территориальной счетной комиссии</w:t>
            </w:r>
          </w:p>
          <w:p w:rsidR="00FC62A5" w:rsidRPr="00A65D67" w:rsidRDefault="00FC62A5" w:rsidP="000F640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:rsidR="00FC62A5" w:rsidRPr="00A65D67" w:rsidRDefault="00FC62A5" w:rsidP="00A6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A65D67">
              <w:rPr>
                <w:sz w:val="24"/>
                <w:szCs w:val="24"/>
              </w:rPr>
              <w:t>цифрами прописью</w:t>
            </w:r>
          </w:p>
        </w:tc>
      </w:tr>
      <w:tr w:rsidR="00FC62A5" w:rsidTr="00A65D67">
        <w:trPr>
          <w:trHeight w:val="599"/>
        </w:trPr>
        <w:tc>
          <w:tcPr>
            <w:tcW w:w="828" w:type="dxa"/>
          </w:tcPr>
          <w:p w:rsidR="00FC62A5" w:rsidRPr="00A65D67" w:rsidRDefault="00FC62A5" w:rsidP="00A6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A65D67">
              <w:rPr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FC62A5" w:rsidRPr="00A65D67" w:rsidRDefault="00FC62A5" w:rsidP="00B3245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недействительных   бюллетеней</w:t>
            </w:r>
          </w:p>
        </w:tc>
        <w:tc>
          <w:tcPr>
            <w:tcW w:w="3060" w:type="dxa"/>
          </w:tcPr>
          <w:p w:rsidR="00FC62A5" w:rsidRPr="00A65D67" w:rsidRDefault="00FC62A5" w:rsidP="00A6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A65D67">
              <w:rPr>
                <w:sz w:val="24"/>
                <w:szCs w:val="24"/>
              </w:rPr>
              <w:t>цифрами прописью</w:t>
            </w:r>
          </w:p>
        </w:tc>
      </w:tr>
      <w:tr w:rsidR="00FC62A5" w:rsidTr="00A65D67">
        <w:trPr>
          <w:trHeight w:val="599"/>
        </w:trPr>
        <w:tc>
          <w:tcPr>
            <w:tcW w:w="828" w:type="dxa"/>
          </w:tcPr>
          <w:p w:rsidR="00FC62A5" w:rsidRPr="00A65D67" w:rsidRDefault="00FC62A5" w:rsidP="00A6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A65D67">
              <w:rPr>
                <w:sz w:val="24"/>
                <w:szCs w:val="24"/>
              </w:rPr>
              <w:t>6.</w:t>
            </w:r>
          </w:p>
        </w:tc>
        <w:tc>
          <w:tcPr>
            <w:tcW w:w="5760" w:type="dxa"/>
          </w:tcPr>
          <w:p w:rsidR="00FC62A5" w:rsidRPr="00A65D67" w:rsidRDefault="00FC62A5" w:rsidP="006E3FE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действительных бюллетеней</w:t>
            </w:r>
          </w:p>
        </w:tc>
        <w:tc>
          <w:tcPr>
            <w:tcW w:w="3060" w:type="dxa"/>
          </w:tcPr>
          <w:p w:rsidR="00FC62A5" w:rsidRPr="00A65D67" w:rsidRDefault="00FC62A5" w:rsidP="00A6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4"/>
                <w:szCs w:val="24"/>
              </w:rPr>
            </w:pPr>
            <w:r w:rsidRPr="00A65D67">
              <w:rPr>
                <w:sz w:val="24"/>
                <w:szCs w:val="24"/>
              </w:rPr>
              <w:t>цифрами прописью</w:t>
            </w:r>
          </w:p>
        </w:tc>
      </w:tr>
    </w:tbl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(оборотная сторона итогового протокола)</w:t>
      </w: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счетной комиссии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(ФИО)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670F">
        <w:rPr>
          <w:rFonts w:ascii="Times New Roman" w:hAnsi="Times New Roman" w:cs="Times New Roman"/>
          <w:sz w:val="24"/>
          <w:szCs w:val="24"/>
        </w:rPr>
        <w:t>(подпись)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счетной комиссии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 xml:space="preserve"> ____________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(ФИО)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>____________  _________________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>____________  _________________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>____________  _________________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>____________  _________________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>____________  _________________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>____________  _________________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>____________  _________________</w:t>
      </w: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FC62A5" w:rsidRDefault="00FC62A5" w:rsidP="009913E1">
      <w:pPr>
        <w:rPr>
          <w:sz w:val="24"/>
          <w:szCs w:val="24"/>
        </w:rPr>
      </w:pPr>
    </w:p>
    <w:p w:rsidR="00FC62A5" w:rsidRDefault="00FC62A5" w:rsidP="009913E1">
      <w:pPr>
        <w:rPr>
          <w:sz w:val="24"/>
          <w:szCs w:val="24"/>
        </w:rPr>
      </w:pPr>
    </w:p>
    <w:p w:rsidR="00FC62A5" w:rsidRDefault="00FC62A5" w:rsidP="009913E1">
      <w:pPr>
        <w:rPr>
          <w:sz w:val="24"/>
          <w:szCs w:val="24"/>
        </w:rPr>
      </w:pPr>
    </w:p>
    <w:p w:rsidR="00FC62A5" w:rsidRDefault="00FC62A5" w:rsidP="009913E1">
      <w:pPr>
        <w:rPr>
          <w:sz w:val="24"/>
          <w:szCs w:val="24"/>
        </w:rPr>
      </w:pPr>
    </w:p>
    <w:p w:rsidR="00FC62A5" w:rsidRDefault="00FC62A5" w:rsidP="009913E1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361"/>
        <w:gridCol w:w="5210"/>
      </w:tblGrid>
      <w:tr w:rsidR="00FC62A5" w:rsidRPr="00FF670F" w:rsidTr="00B71D32">
        <w:tc>
          <w:tcPr>
            <w:tcW w:w="4361" w:type="dxa"/>
          </w:tcPr>
          <w:p w:rsidR="00FC62A5" w:rsidRPr="00FF670F" w:rsidRDefault="00FC62A5" w:rsidP="00B71D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</w:tcPr>
          <w:p w:rsidR="00FC62A5" w:rsidRDefault="00FC62A5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FC62A5" w:rsidRPr="00FF670F" w:rsidRDefault="00FC62A5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C62A5" w:rsidRDefault="00FC62A5" w:rsidP="006C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FC62A5" w:rsidRDefault="00FC62A5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Михайловского муниципального образования</w:t>
            </w:r>
          </w:p>
          <w:p w:rsidR="00FC62A5" w:rsidRPr="00FF670F" w:rsidRDefault="00FC62A5" w:rsidP="009913E1">
            <w:pPr>
              <w:pStyle w:val="NormalWeb"/>
              <w:spacing w:before="0" w:beforeAutospacing="0" w:after="0" w:afterAutospacing="0" w:line="20" w:lineRule="atLeast"/>
              <w:jc w:val="right"/>
              <w:rPr>
                <w:lang w:eastAsia="en-US"/>
              </w:rPr>
            </w:pPr>
            <w:r w:rsidRPr="00FF670F">
              <w:t xml:space="preserve">от </w:t>
            </w:r>
            <w:r>
              <w:t>27.12.</w:t>
            </w:r>
            <w:r w:rsidRPr="00FF670F">
              <w:t>2017 года</w:t>
            </w:r>
            <w:r>
              <w:t xml:space="preserve"> № 381</w:t>
            </w:r>
          </w:p>
        </w:tc>
      </w:tr>
    </w:tbl>
    <w:p w:rsidR="00FC62A5" w:rsidRDefault="00FC62A5" w:rsidP="009913E1">
      <w:pPr>
        <w:spacing w:after="0" w:line="240" w:lineRule="auto"/>
        <w:jc w:val="right"/>
        <w:rPr>
          <w:sz w:val="24"/>
          <w:szCs w:val="24"/>
        </w:rPr>
      </w:pPr>
    </w:p>
    <w:p w:rsidR="00FC62A5" w:rsidRPr="00FF670F" w:rsidRDefault="00FC62A5" w:rsidP="009913E1">
      <w:pPr>
        <w:spacing w:after="0" w:line="240" w:lineRule="auto"/>
        <w:jc w:val="right"/>
        <w:rPr>
          <w:sz w:val="24"/>
          <w:szCs w:val="24"/>
        </w:rPr>
      </w:pPr>
    </w:p>
    <w:p w:rsidR="00FC62A5" w:rsidRPr="003A1AD3" w:rsidRDefault="00FC62A5" w:rsidP="009913E1">
      <w:pPr>
        <w:spacing w:after="0" w:line="20" w:lineRule="atLeast"/>
        <w:jc w:val="center"/>
        <w:rPr>
          <w:b/>
          <w:sz w:val="24"/>
          <w:szCs w:val="24"/>
        </w:rPr>
      </w:pPr>
      <w:r w:rsidRPr="003A1AD3">
        <w:rPr>
          <w:b/>
          <w:sz w:val="24"/>
          <w:szCs w:val="24"/>
        </w:rPr>
        <w:t>ФОРМА</w:t>
      </w:r>
    </w:p>
    <w:p w:rsidR="00FC62A5" w:rsidRPr="003A1AD3" w:rsidRDefault="00FC62A5" w:rsidP="009913E1">
      <w:pPr>
        <w:pStyle w:val="NormalWeb"/>
        <w:spacing w:before="0" w:beforeAutospacing="0" w:after="0" w:afterAutospacing="0" w:line="20" w:lineRule="atLeast"/>
        <w:jc w:val="center"/>
        <w:rPr>
          <w:b/>
          <w:lang w:eastAsia="en-US"/>
        </w:rPr>
      </w:pPr>
      <w:r w:rsidRPr="003A1AD3">
        <w:rPr>
          <w:b/>
          <w:lang w:eastAsia="en-US"/>
        </w:rPr>
        <w:t xml:space="preserve">итогового протокола общественной муниципальной комиссии об итогах голосования по общественным территориям, расположенным на территории </w:t>
      </w:r>
    </w:p>
    <w:p w:rsidR="00FC62A5" w:rsidRPr="003A1AD3" w:rsidRDefault="00FC62A5" w:rsidP="009913E1">
      <w:pPr>
        <w:pStyle w:val="NormalWeb"/>
        <w:spacing w:before="0" w:beforeAutospacing="0" w:after="0" w:afterAutospacing="0" w:line="20" w:lineRule="atLeast"/>
        <w:jc w:val="center"/>
        <w:rPr>
          <w:b/>
          <w:lang w:eastAsia="en-US"/>
        </w:rPr>
      </w:pPr>
      <w:r w:rsidRPr="003A1AD3">
        <w:rPr>
          <w:b/>
          <w:lang w:eastAsia="en-US"/>
        </w:rPr>
        <w:t>Михайловского муниципального образования</w:t>
      </w:r>
    </w:p>
    <w:p w:rsidR="00FC62A5" w:rsidRDefault="00FC62A5" w:rsidP="009913E1">
      <w:pPr>
        <w:pStyle w:val="NormalWeb"/>
        <w:spacing w:before="0" w:beforeAutospacing="0" w:after="0" w:afterAutospacing="0"/>
        <w:jc w:val="center"/>
        <w:rPr>
          <w:lang w:eastAsia="en-US"/>
        </w:rPr>
      </w:pPr>
    </w:p>
    <w:p w:rsidR="00FC62A5" w:rsidRDefault="00FC62A5" w:rsidP="009913E1">
      <w:pPr>
        <w:pStyle w:val="NormalWeb"/>
        <w:spacing w:before="0" w:beforeAutospacing="0" w:after="0" w:afterAutospacing="0"/>
        <w:jc w:val="center"/>
        <w:rPr>
          <w:lang w:eastAsia="en-US"/>
        </w:rPr>
      </w:pPr>
    </w:p>
    <w:p w:rsidR="00FC62A5" w:rsidRPr="00FF670F" w:rsidRDefault="00FC62A5" w:rsidP="009913E1">
      <w:pPr>
        <w:pStyle w:val="NormalWeb"/>
        <w:spacing w:before="0" w:beforeAutospacing="0" w:after="0" w:afterAutospacing="0"/>
        <w:jc w:val="center"/>
        <w:rPr>
          <w:lang w:eastAsia="en-US"/>
        </w:rPr>
      </w:pPr>
    </w:p>
    <w:p w:rsidR="00FC62A5" w:rsidRPr="00FF670F" w:rsidRDefault="00FC62A5" w:rsidP="009913E1">
      <w:pPr>
        <w:pStyle w:val="NormalWeb"/>
        <w:spacing w:before="0" w:beforeAutospacing="0" w:after="0" w:afterAutospacing="0"/>
        <w:jc w:val="center"/>
        <w:rPr>
          <w:lang w:eastAsia="en-US"/>
        </w:rPr>
      </w:pPr>
      <w:r w:rsidRPr="00FF670F">
        <w:rPr>
          <w:lang w:eastAsia="en-US"/>
        </w:rPr>
        <w:t>Экземпляр № ______</w:t>
      </w:r>
    </w:p>
    <w:p w:rsidR="00FC62A5" w:rsidRPr="00FF670F" w:rsidRDefault="00FC62A5" w:rsidP="009913E1">
      <w:pPr>
        <w:pStyle w:val="NormalWeb"/>
        <w:spacing w:before="0" w:beforeAutospacing="0" w:after="0" w:afterAutospacing="0"/>
        <w:jc w:val="center"/>
        <w:rPr>
          <w:lang w:eastAsia="en-US"/>
        </w:rPr>
      </w:pPr>
    </w:p>
    <w:p w:rsidR="00FC62A5" w:rsidRDefault="00FC62A5" w:rsidP="003A1AD3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территорий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расположенных на территории Михайловского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образования,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 «Формирование современной городской среды на территории Свердловской области на 2018-2022 годы»</w:t>
      </w:r>
    </w:p>
    <w:p w:rsidR="00FC62A5" w:rsidRDefault="00FC62A5" w:rsidP="003A1AD3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C62A5" w:rsidRPr="00FF670F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«___» _________ 20__ года</w:t>
      </w:r>
    </w:p>
    <w:p w:rsidR="00FC62A5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62A5" w:rsidRPr="00FF670F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62A5" w:rsidRPr="00FF670F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ИТОГОВЫЙ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ПРОТОКОЛ</w:t>
      </w:r>
    </w:p>
    <w:p w:rsidR="00FC62A5" w:rsidRPr="00FF670F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комиссии</w:t>
      </w:r>
    </w:p>
    <w:p w:rsidR="00FC62A5" w:rsidRPr="00FF670F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об итогах голосования</w:t>
      </w:r>
    </w:p>
    <w:p w:rsidR="00FC62A5" w:rsidRPr="00FF670F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62A5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Общественная муниципальная комиссия </w:t>
      </w:r>
    </w:p>
    <w:p w:rsidR="00FC62A5" w:rsidRDefault="00FC62A5" w:rsidP="009913E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Михайловского муниципального образования</w:t>
      </w:r>
    </w:p>
    <w:p w:rsidR="00FC62A5" w:rsidRPr="00FF670F" w:rsidRDefault="00FC62A5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цифрами прописью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62A5" w:rsidRPr="00FF670F" w:rsidRDefault="00FC62A5" w:rsidP="009913E1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,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цифрами   прописью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в день голосования(заполняется на основании 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цифрами   прописью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(ФИО)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670F">
        <w:rPr>
          <w:rFonts w:ascii="Times New Roman" w:hAnsi="Times New Roman" w:cs="Times New Roman"/>
          <w:sz w:val="24"/>
          <w:szCs w:val="24"/>
        </w:rPr>
        <w:t>(подпись)</w:t>
      </w: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(ФИО)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670F">
        <w:rPr>
          <w:rFonts w:ascii="Times New Roman" w:hAnsi="Times New Roman" w:cs="Times New Roman"/>
          <w:sz w:val="24"/>
          <w:szCs w:val="24"/>
        </w:rPr>
        <w:t>(подпись)</w:t>
      </w: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70F">
        <w:rPr>
          <w:rFonts w:ascii="Times New Roman" w:hAnsi="Times New Roman" w:cs="Times New Roman"/>
          <w:sz w:val="24"/>
          <w:szCs w:val="24"/>
        </w:rPr>
        <w:t>_________________</w:t>
      </w: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C62A5" w:rsidRPr="00FF670F" w:rsidRDefault="00FC62A5" w:rsidP="009913E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FC62A5" w:rsidRDefault="00FC62A5" w:rsidP="009913E1">
      <w:pPr>
        <w:rPr>
          <w:sz w:val="24"/>
          <w:szCs w:val="24"/>
        </w:rPr>
      </w:pPr>
    </w:p>
    <w:tbl>
      <w:tblPr>
        <w:tblW w:w="0" w:type="auto"/>
        <w:tblInd w:w="-885" w:type="dxa"/>
        <w:tblLook w:val="00A0"/>
      </w:tblPr>
      <w:tblGrid>
        <w:gridCol w:w="885"/>
        <w:gridCol w:w="1384"/>
        <w:gridCol w:w="2977"/>
        <w:gridCol w:w="4536"/>
        <w:gridCol w:w="674"/>
        <w:gridCol w:w="460"/>
      </w:tblGrid>
      <w:tr w:rsidR="00FC62A5" w:rsidRPr="00FF670F" w:rsidTr="0041488C">
        <w:trPr>
          <w:gridBefore w:val="1"/>
          <w:gridAfter w:val="1"/>
          <w:wBefore w:w="885" w:type="dxa"/>
          <w:wAfter w:w="460" w:type="dxa"/>
        </w:trPr>
        <w:tc>
          <w:tcPr>
            <w:tcW w:w="4361" w:type="dxa"/>
            <w:gridSpan w:val="2"/>
          </w:tcPr>
          <w:p w:rsidR="00FC62A5" w:rsidRPr="00FF670F" w:rsidRDefault="00FC62A5" w:rsidP="007347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gridSpan w:val="2"/>
          </w:tcPr>
          <w:p w:rsidR="00FC62A5" w:rsidRDefault="00FC62A5" w:rsidP="007347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4</w:t>
            </w:r>
          </w:p>
          <w:p w:rsidR="00FC62A5" w:rsidRPr="00FF670F" w:rsidRDefault="00FC62A5" w:rsidP="007347D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C62A5" w:rsidRDefault="00FC62A5" w:rsidP="00734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FC62A5" w:rsidRDefault="00FC62A5" w:rsidP="007347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Михайловского муниципального образования</w:t>
            </w:r>
          </w:p>
          <w:p w:rsidR="00FC62A5" w:rsidRPr="00FF670F" w:rsidRDefault="00FC62A5" w:rsidP="007347D8">
            <w:pPr>
              <w:pStyle w:val="NormalWeb"/>
              <w:spacing w:before="0" w:beforeAutospacing="0" w:after="0" w:afterAutospacing="0" w:line="20" w:lineRule="atLeast"/>
              <w:jc w:val="right"/>
              <w:rPr>
                <w:lang w:eastAsia="en-US"/>
              </w:rPr>
            </w:pPr>
            <w:r w:rsidRPr="00FF670F">
              <w:t xml:space="preserve">от </w:t>
            </w:r>
            <w:r>
              <w:t>27.12.</w:t>
            </w:r>
            <w:r w:rsidRPr="00FF670F">
              <w:t>2017 года</w:t>
            </w:r>
            <w:r>
              <w:t xml:space="preserve"> № 381</w:t>
            </w:r>
          </w:p>
        </w:tc>
      </w:tr>
      <w:tr w:rsidR="00FC62A5" w:rsidTr="0041488C">
        <w:tblPrEx>
          <w:tblBorders>
            <w:insideH w:val="single" w:sz="4" w:space="0" w:color="auto"/>
          </w:tblBorders>
          <w:tblLook w:val="0000"/>
        </w:tblPrEx>
        <w:trPr>
          <w:cantSplit/>
        </w:trPr>
        <w:tc>
          <w:tcPr>
            <w:tcW w:w="10916" w:type="dxa"/>
            <w:gridSpan w:val="6"/>
            <w:vAlign w:val="center"/>
          </w:tcPr>
          <w:p w:rsidR="00FC62A5" w:rsidRDefault="00FC62A5" w:rsidP="00B71D32">
            <w:pPr>
              <w:jc w:val="center"/>
              <w:rPr>
                <w:sz w:val="11"/>
              </w:rPr>
            </w:pPr>
          </w:p>
          <w:p w:rsidR="00FC62A5" w:rsidRDefault="00FC62A5" w:rsidP="00B71D32">
            <w:pPr>
              <w:pStyle w:val="Heading1"/>
            </w:pPr>
            <w:r>
              <w:t>Подписи двух членов</w:t>
            </w:r>
          </w:p>
          <w:p w:rsidR="00FC62A5" w:rsidRDefault="00FC62A5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FC62A5" w:rsidRDefault="00FC62A5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FC62A5" w:rsidRDefault="00FC62A5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FC62A5" w:rsidRDefault="00FC62A5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FC62A5" w:rsidRDefault="00FC62A5" w:rsidP="00B71D32">
            <w:pPr>
              <w:jc w:val="center"/>
              <w:rPr>
                <w:b/>
                <w:sz w:val="11"/>
              </w:rPr>
            </w:pPr>
          </w:p>
          <w:p w:rsidR="00FC62A5" w:rsidRPr="00372316" w:rsidRDefault="00FC62A5" w:rsidP="00B71D3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FC62A5" w:rsidRDefault="00FC62A5" w:rsidP="00B71D3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9C6DF1">
              <w:rPr>
                <w:sz w:val="24"/>
              </w:rPr>
              <w:t xml:space="preserve">выбору общественных территорий, </w:t>
            </w:r>
            <w:r>
              <w:rPr>
                <w:sz w:val="24"/>
              </w:rPr>
              <w:t xml:space="preserve">расположенных на территории Михайловского муниципального образования, </w:t>
            </w:r>
            <w:r w:rsidRPr="009C6DF1">
              <w:rPr>
                <w:sz w:val="24"/>
              </w:rPr>
              <w:t xml:space="preserve">подлежащих включению в первоочередном порядке в муниципальную программу </w:t>
            </w:r>
            <w:r>
              <w:rPr>
                <w:sz w:val="24"/>
              </w:rPr>
              <w:t xml:space="preserve">"Формирование комфортной среды на 2018-2022" </w:t>
            </w:r>
          </w:p>
          <w:p w:rsidR="00FC62A5" w:rsidRPr="009C6DF1" w:rsidRDefault="00FC62A5" w:rsidP="00B71D3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Михайловского </w:t>
            </w:r>
            <w:r w:rsidRPr="009C6DF1">
              <w:rPr>
                <w:sz w:val="24"/>
              </w:rPr>
              <w:t>муниципаль</w:t>
            </w:r>
            <w:r>
              <w:rPr>
                <w:sz w:val="24"/>
              </w:rPr>
              <w:t xml:space="preserve">ного образования </w:t>
            </w:r>
          </w:p>
          <w:p w:rsidR="00FC62A5" w:rsidRDefault="00FC62A5" w:rsidP="00B71D32">
            <w:pPr>
              <w:spacing w:after="0" w:line="240" w:lineRule="auto"/>
              <w:jc w:val="center"/>
              <w:rPr>
                <w:sz w:val="24"/>
              </w:rPr>
            </w:pPr>
          </w:p>
          <w:p w:rsidR="00FC62A5" w:rsidRPr="009C6DF1" w:rsidRDefault="00FC62A5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FC62A5" w:rsidRPr="00851ACA" w:rsidRDefault="00FC62A5" w:rsidP="00B71D32">
            <w:pPr>
              <w:pStyle w:val="Heading8"/>
              <w:spacing w:before="60"/>
              <w:jc w:val="left"/>
              <w:rPr>
                <w:sz w:val="16"/>
                <w:szCs w:val="16"/>
              </w:rPr>
            </w:pPr>
          </w:p>
          <w:p w:rsidR="00FC62A5" w:rsidRDefault="00FC62A5" w:rsidP="00B71D32">
            <w:pPr>
              <w:pStyle w:val="BodyText3"/>
              <w:jc w:val="left"/>
              <w:rPr>
                <w:sz w:val="11"/>
              </w:rPr>
            </w:pPr>
          </w:p>
        </w:tc>
      </w:tr>
      <w:tr w:rsidR="00FC62A5" w:rsidTr="00414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974"/>
        </w:trPr>
        <w:tc>
          <w:tcPr>
            <w:tcW w:w="10916" w:type="dxa"/>
            <w:gridSpan w:val="6"/>
          </w:tcPr>
          <w:p w:rsidR="00FC62A5" w:rsidRDefault="00FC62A5" w:rsidP="00B71D32">
            <w:pPr>
              <w:pStyle w:val="Heading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FC62A5" w:rsidRDefault="00FC62A5" w:rsidP="00B71D32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2 (две) общественных территорий, в пользу которых  сделан выбор.</w:t>
            </w:r>
          </w:p>
          <w:p w:rsidR="00FC62A5" w:rsidRDefault="00FC62A5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Бюллетень, в котором знаки  проставлены более чем в 2  (двух) 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FC62A5" w:rsidRDefault="00FC62A5" w:rsidP="00B71D32">
            <w:pPr>
              <w:rPr>
                <w:i/>
                <w:sz w:val="18"/>
              </w:rPr>
            </w:pPr>
          </w:p>
        </w:tc>
      </w:tr>
      <w:tr w:rsidR="00FC62A5" w:rsidTr="00414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2"/>
        </w:trPr>
        <w:tc>
          <w:tcPr>
            <w:tcW w:w="2269" w:type="dxa"/>
            <w:gridSpan w:val="2"/>
          </w:tcPr>
          <w:p w:rsidR="00FC62A5" w:rsidRDefault="00FC62A5" w:rsidP="00B71D32">
            <w:pPr>
              <w:jc w:val="both"/>
              <w:rPr>
                <w:b/>
                <w:i/>
                <w:sz w:val="18"/>
              </w:rPr>
            </w:pPr>
            <w:r>
              <w:rPr>
                <w:noProof/>
                <w:lang w:eastAsia="ru-RU"/>
              </w:rPr>
              <w:pict>
                <v:rect id="Rectangle 2" o:spid="_x0000_s1026" style="position:absolute;left:0;text-align:left;margin-left:490.4pt;margin-top:12.9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FC62A5" w:rsidRDefault="00FC62A5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FC62A5" w:rsidRDefault="00FC62A5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gridSpan w:val="2"/>
            <w:vAlign w:val="center"/>
          </w:tcPr>
          <w:p w:rsidR="00FC62A5" w:rsidRPr="00372316" w:rsidRDefault="00FC62A5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FC62A5" w:rsidRDefault="00FC62A5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FC62A5" w:rsidRDefault="00FC62A5" w:rsidP="00B71D32">
            <w:pPr>
              <w:jc w:val="both"/>
              <w:rPr>
                <w:sz w:val="18"/>
              </w:rPr>
            </w:pPr>
          </w:p>
        </w:tc>
      </w:tr>
      <w:tr w:rsidR="00FC62A5" w:rsidTr="00414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6"/>
        </w:trPr>
        <w:tc>
          <w:tcPr>
            <w:tcW w:w="2269" w:type="dxa"/>
            <w:gridSpan w:val="2"/>
          </w:tcPr>
          <w:p w:rsidR="00FC62A5" w:rsidRDefault="00FC62A5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noProof/>
                <w:lang w:eastAsia="ru-RU"/>
              </w:rPr>
              <w:pict>
                <v:rect id="Rectangle 3" o:spid="_x0000_s1027" style="position:absolute;left:0;text-align:left;margin-left:490.4pt;margin-top:12.9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FC62A5" w:rsidRPr="00372316" w:rsidRDefault="00FC62A5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FC62A5" w:rsidRPr="00372316" w:rsidRDefault="00FC62A5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gridSpan w:val="2"/>
            <w:vAlign w:val="center"/>
          </w:tcPr>
          <w:p w:rsidR="00FC62A5" w:rsidRPr="00372316" w:rsidRDefault="00FC62A5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FC62A5" w:rsidRPr="00372316" w:rsidRDefault="00FC62A5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gridSpan w:val="2"/>
          </w:tcPr>
          <w:p w:rsidR="00FC62A5" w:rsidRDefault="00FC62A5" w:rsidP="00B71D32">
            <w:pPr>
              <w:jc w:val="both"/>
              <w:rPr>
                <w:sz w:val="18"/>
              </w:rPr>
            </w:pPr>
          </w:p>
        </w:tc>
      </w:tr>
      <w:tr w:rsidR="00FC62A5" w:rsidTr="00414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8"/>
        </w:trPr>
        <w:tc>
          <w:tcPr>
            <w:tcW w:w="2269" w:type="dxa"/>
            <w:gridSpan w:val="2"/>
          </w:tcPr>
          <w:p w:rsidR="00FC62A5" w:rsidRDefault="00FC62A5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noProof/>
                <w:lang w:eastAsia="ru-RU"/>
              </w:rPr>
              <w:pict>
                <v:rect id="Rectangle 4" o:spid="_x0000_s1028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FC62A5" w:rsidRPr="00372316" w:rsidRDefault="00FC62A5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FC62A5" w:rsidRPr="00372316" w:rsidRDefault="00FC62A5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gridSpan w:val="2"/>
            <w:vAlign w:val="center"/>
          </w:tcPr>
          <w:p w:rsidR="00FC62A5" w:rsidRPr="00372316" w:rsidRDefault="00FC62A5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FC62A5" w:rsidRPr="00372316" w:rsidRDefault="00FC62A5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gridSpan w:val="2"/>
          </w:tcPr>
          <w:p w:rsidR="00FC62A5" w:rsidRDefault="00FC62A5" w:rsidP="00B71D32">
            <w:pPr>
              <w:jc w:val="both"/>
              <w:rPr>
                <w:sz w:val="18"/>
              </w:rPr>
            </w:pPr>
          </w:p>
        </w:tc>
      </w:tr>
    </w:tbl>
    <w:p w:rsidR="00FC62A5" w:rsidRDefault="00FC62A5" w:rsidP="00F748CD"/>
    <w:sectPr w:rsidR="00FC62A5" w:rsidSect="00F4044D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2A5" w:rsidRDefault="00FC62A5" w:rsidP="00A81696">
      <w:r>
        <w:separator/>
      </w:r>
    </w:p>
  </w:endnote>
  <w:endnote w:type="continuationSeparator" w:id="1">
    <w:p w:rsidR="00FC62A5" w:rsidRDefault="00FC62A5" w:rsidP="00A8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A5" w:rsidRDefault="00FC62A5" w:rsidP="00E76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2A5" w:rsidRDefault="00FC62A5" w:rsidP="00F404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A5" w:rsidRDefault="00FC62A5" w:rsidP="00E76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C62A5" w:rsidRDefault="00FC62A5" w:rsidP="00F404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2A5" w:rsidRDefault="00FC62A5" w:rsidP="00A81696">
      <w:r>
        <w:separator/>
      </w:r>
    </w:p>
  </w:footnote>
  <w:footnote w:type="continuationSeparator" w:id="1">
    <w:p w:rsidR="00FC62A5" w:rsidRDefault="00FC62A5" w:rsidP="00A81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3E1"/>
    <w:rsid w:val="00004EFC"/>
    <w:rsid w:val="0002567C"/>
    <w:rsid w:val="0007259C"/>
    <w:rsid w:val="0009152B"/>
    <w:rsid w:val="000D72E4"/>
    <w:rsid w:val="000F6402"/>
    <w:rsid w:val="00124392"/>
    <w:rsid w:val="00162892"/>
    <w:rsid w:val="0019363D"/>
    <w:rsid w:val="001F2215"/>
    <w:rsid w:val="00235068"/>
    <w:rsid w:val="00255061"/>
    <w:rsid w:val="00286635"/>
    <w:rsid w:val="00365B21"/>
    <w:rsid w:val="00372316"/>
    <w:rsid w:val="003854C6"/>
    <w:rsid w:val="003878F1"/>
    <w:rsid w:val="003A1AD3"/>
    <w:rsid w:val="0041488C"/>
    <w:rsid w:val="004B0AC9"/>
    <w:rsid w:val="004D2437"/>
    <w:rsid w:val="0050407C"/>
    <w:rsid w:val="00520890"/>
    <w:rsid w:val="005314C9"/>
    <w:rsid w:val="005316E6"/>
    <w:rsid w:val="00556657"/>
    <w:rsid w:val="00582EC9"/>
    <w:rsid w:val="005B19DD"/>
    <w:rsid w:val="005E6ED2"/>
    <w:rsid w:val="0061285A"/>
    <w:rsid w:val="0064018F"/>
    <w:rsid w:val="00681851"/>
    <w:rsid w:val="006C21AA"/>
    <w:rsid w:val="006C7A4C"/>
    <w:rsid w:val="006E3FE1"/>
    <w:rsid w:val="00703DB9"/>
    <w:rsid w:val="0073017C"/>
    <w:rsid w:val="00733B25"/>
    <w:rsid w:val="007347D8"/>
    <w:rsid w:val="00793C5D"/>
    <w:rsid w:val="007C58F6"/>
    <w:rsid w:val="00822819"/>
    <w:rsid w:val="00851ACA"/>
    <w:rsid w:val="00854E36"/>
    <w:rsid w:val="008B0FD6"/>
    <w:rsid w:val="0092217B"/>
    <w:rsid w:val="00922248"/>
    <w:rsid w:val="00930221"/>
    <w:rsid w:val="00954651"/>
    <w:rsid w:val="00982F88"/>
    <w:rsid w:val="009913E1"/>
    <w:rsid w:val="009A4A87"/>
    <w:rsid w:val="009C6DF1"/>
    <w:rsid w:val="009E11A1"/>
    <w:rsid w:val="009F6058"/>
    <w:rsid w:val="00A65D67"/>
    <w:rsid w:val="00A81696"/>
    <w:rsid w:val="00B14BD2"/>
    <w:rsid w:val="00B3245E"/>
    <w:rsid w:val="00B71D32"/>
    <w:rsid w:val="00B7259A"/>
    <w:rsid w:val="00BE6234"/>
    <w:rsid w:val="00BF06A7"/>
    <w:rsid w:val="00C21E4F"/>
    <w:rsid w:val="00C2374A"/>
    <w:rsid w:val="00C71DD5"/>
    <w:rsid w:val="00C9688A"/>
    <w:rsid w:val="00CD1401"/>
    <w:rsid w:val="00D62669"/>
    <w:rsid w:val="00E63516"/>
    <w:rsid w:val="00E670C5"/>
    <w:rsid w:val="00E76CD1"/>
    <w:rsid w:val="00E85702"/>
    <w:rsid w:val="00E9681E"/>
    <w:rsid w:val="00EA1F3D"/>
    <w:rsid w:val="00F4044D"/>
    <w:rsid w:val="00F7198A"/>
    <w:rsid w:val="00F735EC"/>
    <w:rsid w:val="00F748CD"/>
    <w:rsid w:val="00F83DFF"/>
    <w:rsid w:val="00FC62A5"/>
    <w:rsid w:val="00FD46BC"/>
    <w:rsid w:val="00FF1CA3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E1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1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13E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13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9913E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913E1"/>
    <w:pPr>
      <w:ind w:left="720"/>
      <w:contextualSpacing/>
    </w:pPr>
    <w:rPr>
      <w:rFonts w:ascii="Calibri" w:hAnsi="Calibri"/>
      <w:sz w:val="22"/>
    </w:rPr>
  </w:style>
  <w:style w:type="table" w:styleId="TableGrid">
    <w:name w:val="Table Grid"/>
    <w:basedOn w:val="TableNormal"/>
    <w:uiPriority w:val="99"/>
    <w:locked/>
    <w:rsid w:val="000F640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404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11A1"/>
    <w:rPr>
      <w:rFonts w:ascii="Times New Roman" w:hAnsi="Times New Roman" w:cs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F404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11</Pages>
  <Words>3637</Words>
  <Characters>20734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вика</cp:lastModifiedBy>
  <cp:revision>55</cp:revision>
  <cp:lastPrinted>2017-12-27T10:07:00Z</cp:lastPrinted>
  <dcterms:created xsi:type="dcterms:W3CDTF">2017-12-22T00:03:00Z</dcterms:created>
  <dcterms:modified xsi:type="dcterms:W3CDTF">2017-12-27T10:13:00Z</dcterms:modified>
</cp:coreProperties>
</file>